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53" w:rsidRPr="00D25913" w:rsidRDefault="00E43953" w:rsidP="00415EFB">
      <w:pPr>
        <w:pStyle w:val="Header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:rsidR="00E43953" w:rsidRPr="00F60A7D" w:rsidRDefault="00E43953" w:rsidP="00ED6D6C">
      <w:pPr>
        <w:pStyle w:val="Header"/>
        <w:jc w:val="right"/>
        <w:rPr>
          <w:rFonts w:ascii="Calibri Light" w:hAnsi="Calibri Light"/>
          <w:b/>
          <w:sz w:val="22"/>
          <w:szCs w:val="22"/>
        </w:rPr>
      </w:pPr>
      <w:r w:rsidRPr="00F60A7D">
        <w:rPr>
          <w:rFonts w:ascii="Calibri Light" w:hAnsi="Calibri Light"/>
          <w:b/>
          <w:sz w:val="22"/>
          <w:szCs w:val="22"/>
        </w:rPr>
        <w:t>Załącznik nr 1</w:t>
      </w:r>
    </w:p>
    <w:p w:rsidR="00E43953" w:rsidRDefault="00E43953" w:rsidP="008366E2">
      <w:pPr>
        <w:pStyle w:val="Heading1"/>
        <w:jc w:val="center"/>
        <w:rPr>
          <w:b/>
          <w:color w:val="auto"/>
          <w:sz w:val="22"/>
          <w:szCs w:val="22"/>
        </w:rPr>
      </w:pPr>
      <w:r w:rsidRPr="00A72CF5">
        <w:rPr>
          <w:b/>
          <w:color w:val="auto"/>
          <w:sz w:val="22"/>
          <w:szCs w:val="22"/>
        </w:rPr>
        <w:t>FORMULARZ OFERTY</w:t>
      </w:r>
    </w:p>
    <w:p w:rsidR="00E43953" w:rsidRPr="00EB78B0" w:rsidRDefault="00E43953" w:rsidP="00EB78B0"/>
    <w:p w:rsidR="00E43953" w:rsidRPr="00975DBA" w:rsidRDefault="00E43953" w:rsidP="00975DBA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  <w:color w:val="000000"/>
          <w:shd w:val="clear" w:color="auto" w:fill="FFFFFF"/>
        </w:rPr>
        <w:t xml:space="preserve">Na realizację </w:t>
      </w:r>
      <w:r w:rsidRPr="00F60A7D">
        <w:rPr>
          <w:rFonts w:ascii="Calibri Light" w:hAnsi="Calibri Light" w:cs="Arial"/>
          <w:b/>
          <w:i/>
          <w:color w:val="000000"/>
        </w:rPr>
        <w:t>kursu na wózki widłowe dla uczniów</w:t>
      </w:r>
      <w:r w:rsidRPr="00FD1DCE">
        <w:rPr>
          <w:rFonts w:ascii="Calibri Light" w:hAnsi="Calibri Light" w:cs="Arial"/>
          <w:b/>
          <w:i/>
          <w:color w:val="000000"/>
          <w:sz w:val="20"/>
          <w:szCs w:val="20"/>
        </w:rPr>
        <w:t xml:space="preserve"> </w:t>
      </w:r>
      <w:r w:rsidRPr="008E0352">
        <w:rPr>
          <w:rFonts w:ascii="Calibri Light" w:hAnsi="Calibri Light" w:cs="Arial"/>
          <w:color w:val="000000"/>
          <w:shd w:val="clear" w:color="auto" w:fill="FFFFFF"/>
        </w:rPr>
        <w:t>w ramach projektu pn. „Praktyka czyni mistrza”, Oś XI Edukacja Kwalifikacje Umiejętności, Działanie XI.3 Kształcenie zawodowe, współfinansowanego</w:t>
      </w:r>
      <w:r w:rsidRPr="00E250E6">
        <w:rPr>
          <w:rFonts w:ascii="Calibri Light" w:hAnsi="Calibri Light" w:cs="Arial"/>
        </w:rPr>
        <w:t xml:space="preserve"> ze środków Unii Europejskiej w ramach Europejskiego Funduszu Społecznego.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657"/>
      </w:tblGrid>
      <w:tr w:rsidR="00E43953" w:rsidRPr="00893605" w:rsidTr="00893605">
        <w:tc>
          <w:tcPr>
            <w:tcW w:w="2405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  <w:r w:rsidRPr="00893605">
              <w:rPr>
                <w:rFonts w:ascii="Calibri Light" w:hAnsi="Calibri Light"/>
              </w:rPr>
              <w:t>Nazwa Wykonawcy (imię i nazwisko)</w:t>
            </w:r>
          </w:p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657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E43953" w:rsidRPr="00893605" w:rsidTr="00893605">
        <w:tc>
          <w:tcPr>
            <w:tcW w:w="2405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  <w:r w:rsidRPr="00893605">
              <w:rPr>
                <w:rFonts w:ascii="Calibri Light" w:hAnsi="Calibri Light"/>
              </w:rPr>
              <w:t xml:space="preserve">Adres </w:t>
            </w:r>
          </w:p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657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E43953" w:rsidRPr="00893605" w:rsidTr="00893605">
        <w:tc>
          <w:tcPr>
            <w:tcW w:w="2405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  <w:r w:rsidRPr="00893605">
              <w:rPr>
                <w:rFonts w:ascii="Calibri Light" w:hAnsi="Calibri Light"/>
              </w:rPr>
              <w:t>Tel.</w:t>
            </w:r>
          </w:p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657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E43953" w:rsidRPr="00893605" w:rsidTr="00893605">
        <w:tc>
          <w:tcPr>
            <w:tcW w:w="2405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  <w:r w:rsidRPr="00893605">
              <w:rPr>
                <w:rFonts w:ascii="Calibri Light" w:hAnsi="Calibri Light"/>
              </w:rPr>
              <w:t>e- mail</w:t>
            </w:r>
          </w:p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657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</w:tbl>
    <w:p w:rsidR="00E43953" w:rsidRDefault="00E43953">
      <w:pPr>
        <w:rPr>
          <w:rFonts w:ascii="Calibri Light" w:hAnsi="Calibri Light"/>
        </w:rPr>
      </w:pPr>
    </w:p>
    <w:p w:rsidR="00E43953" w:rsidRDefault="00E43953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Oświadczam, że zobowiązuje się do realizacji usługi za kwotę: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1985"/>
        <w:gridCol w:w="1000"/>
        <w:gridCol w:w="2680"/>
      </w:tblGrid>
      <w:tr w:rsidR="00E43953" w:rsidRPr="00893605" w:rsidTr="00893605">
        <w:tc>
          <w:tcPr>
            <w:tcW w:w="3397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985" w:type="dxa"/>
          </w:tcPr>
          <w:p w:rsidR="00E43953" w:rsidRPr="00893605" w:rsidRDefault="00E43953" w:rsidP="00893605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93605">
              <w:rPr>
                <w:rFonts w:ascii="Calibri Light" w:hAnsi="Calibri Light"/>
                <w:b/>
              </w:rPr>
              <w:t>Cena jednostkowa brutto</w:t>
            </w:r>
          </w:p>
        </w:tc>
        <w:tc>
          <w:tcPr>
            <w:tcW w:w="1000" w:type="dxa"/>
          </w:tcPr>
          <w:p w:rsidR="00E43953" w:rsidRPr="00893605" w:rsidRDefault="00E43953" w:rsidP="00893605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93605">
              <w:rPr>
                <w:rFonts w:ascii="Calibri Light" w:hAnsi="Calibri Light"/>
                <w:b/>
              </w:rPr>
              <w:t>Liczba osób</w:t>
            </w:r>
          </w:p>
        </w:tc>
        <w:tc>
          <w:tcPr>
            <w:tcW w:w="2680" w:type="dxa"/>
          </w:tcPr>
          <w:p w:rsidR="00E43953" w:rsidRPr="00893605" w:rsidRDefault="00E43953" w:rsidP="00893605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93605">
              <w:rPr>
                <w:rFonts w:ascii="Calibri Light" w:hAnsi="Calibri Light"/>
                <w:b/>
              </w:rPr>
              <w:t>Wartość brutto usługi</w:t>
            </w:r>
          </w:p>
        </w:tc>
      </w:tr>
      <w:tr w:rsidR="00E43953" w:rsidRPr="00893605" w:rsidTr="00893605">
        <w:tc>
          <w:tcPr>
            <w:tcW w:w="3397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  <w:r w:rsidRPr="00893605">
              <w:rPr>
                <w:rFonts w:ascii="Calibri Light" w:hAnsi="Calibri Light"/>
              </w:rPr>
              <w:t>Kurs na wózki widłowe dla uczniów</w:t>
            </w:r>
          </w:p>
        </w:tc>
        <w:tc>
          <w:tcPr>
            <w:tcW w:w="1985" w:type="dxa"/>
          </w:tcPr>
          <w:p w:rsidR="00E43953" w:rsidRPr="00893605" w:rsidRDefault="00E43953" w:rsidP="00893605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00" w:type="dxa"/>
          </w:tcPr>
          <w:p w:rsidR="00E43953" w:rsidRPr="00893605" w:rsidRDefault="00E43953" w:rsidP="00893605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93605">
              <w:rPr>
                <w:rFonts w:ascii="Calibri Light" w:hAnsi="Calibri Light"/>
              </w:rPr>
              <w:t>40</w:t>
            </w:r>
          </w:p>
        </w:tc>
        <w:tc>
          <w:tcPr>
            <w:tcW w:w="2680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E43953" w:rsidRPr="00893605" w:rsidTr="00893605">
        <w:tc>
          <w:tcPr>
            <w:tcW w:w="9062" w:type="dxa"/>
            <w:gridSpan w:val="4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893605">
              <w:rPr>
                <w:rFonts w:ascii="Calibri Light" w:hAnsi="Calibri Light"/>
                <w:b/>
              </w:rPr>
              <w:t xml:space="preserve">Słownie: </w:t>
            </w:r>
          </w:p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</w:tbl>
    <w:p w:rsidR="00E43953" w:rsidRDefault="00E43953" w:rsidP="007547E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:rsidR="00E43953" w:rsidRPr="00A229DC" w:rsidRDefault="00E43953">
      <w:pPr>
        <w:rPr>
          <w:rFonts w:ascii="Calibri Light" w:hAnsi="Calibri Light"/>
          <w:b/>
        </w:rPr>
      </w:pPr>
      <w:r w:rsidRPr="00A229DC">
        <w:rPr>
          <w:rFonts w:ascii="Calibri Light" w:hAnsi="Calibri Light"/>
          <w:b/>
        </w:rPr>
        <w:t>Oświadczam(y), że:</w:t>
      </w:r>
    </w:p>
    <w:p w:rsidR="00E43953" w:rsidRDefault="00E43953" w:rsidP="0025028A">
      <w:pPr>
        <w:pStyle w:val="ListParagraph"/>
        <w:keepNext/>
        <w:widowControl w:val="0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S</w:t>
      </w:r>
      <w:r w:rsidRPr="009613B9">
        <w:rPr>
          <w:rFonts w:ascii="Calibri Light" w:hAnsi="Calibri Light" w:cs="Arial"/>
        </w:rPr>
        <w:t>pełniam</w:t>
      </w:r>
      <w:r>
        <w:rPr>
          <w:rFonts w:ascii="Calibri Light" w:hAnsi="Calibri Light" w:cs="Arial"/>
        </w:rPr>
        <w:t>(y)</w:t>
      </w:r>
      <w:r w:rsidRPr="009613B9">
        <w:rPr>
          <w:rFonts w:ascii="Calibri Light" w:hAnsi="Calibri Light" w:cs="Arial"/>
        </w:rPr>
        <w:t xml:space="preserve"> warunki udziału w postępowaniu określone przez zamaw</w:t>
      </w:r>
      <w:r>
        <w:rPr>
          <w:rFonts w:ascii="Calibri Light" w:hAnsi="Calibri Light" w:cs="Arial"/>
        </w:rPr>
        <w:t>iającego w  zapytaniu ofertowym.</w:t>
      </w:r>
    </w:p>
    <w:p w:rsidR="00E43953" w:rsidRPr="00213EED" w:rsidRDefault="00E43953" w:rsidP="0025028A">
      <w:pPr>
        <w:pStyle w:val="ListParagraph"/>
        <w:keepNext/>
        <w:widowControl w:val="0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Arial"/>
        </w:rPr>
      </w:pPr>
      <w:r w:rsidRPr="00FC569E">
        <w:rPr>
          <w:rFonts w:ascii="Calibri Light" w:hAnsi="Calibri Light" w:cs="Arial"/>
        </w:rPr>
        <w:t>Cena brutto zaw</w:t>
      </w:r>
      <w:r>
        <w:rPr>
          <w:rFonts w:ascii="Calibri Light" w:hAnsi="Calibri Light" w:cs="Arial"/>
        </w:rPr>
        <w:t xml:space="preserve">iera </w:t>
      </w:r>
      <w:r w:rsidRPr="00FC569E">
        <w:rPr>
          <w:rFonts w:ascii="Calibri Light" w:hAnsi="Calibri Light" w:cs="Arial"/>
        </w:rPr>
        <w:t>wszelkie koszty, jakie Wykonawca poniesie w związku z realizacją zamówienia</w:t>
      </w:r>
      <w:r>
        <w:rPr>
          <w:rFonts w:ascii="Calibri Light" w:hAnsi="Calibri Light" w:cs="Arial"/>
        </w:rPr>
        <w:t>.</w:t>
      </w:r>
    </w:p>
    <w:p w:rsidR="00E43953" w:rsidRDefault="00E43953" w:rsidP="0025028A">
      <w:pPr>
        <w:pStyle w:val="ListParagraph"/>
        <w:keepNext/>
        <w:widowControl w:val="0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Arial"/>
        </w:rPr>
      </w:pPr>
      <w:r w:rsidRPr="0039576C">
        <w:rPr>
          <w:rFonts w:ascii="Calibri Light" w:hAnsi="Calibri Light" w:cs="Arial"/>
        </w:rPr>
        <w:t>Zapoznałem(liśmy</w:t>
      </w:r>
      <w:r w:rsidRPr="00213EED">
        <w:rPr>
          <w:rFonts w:ascii="Calibri Light" w:hAnsi="Calibri Light" w:cs="Arial"/>
        </w:rPr>
        <w:t xml:space="preserve">) się z zapytaniem ofertowym a także z opisem przedmiotu zamówienia </w:t>
      </w:r>
      <w:r>
        <w:rPr>
          <w:rFonts w:ascii="Calibri Light" w:hAnsi="Calibri Light" w:cs="Arial"/>
        </w:rPr>
        <w:t>i nie wnoszę</w:t>
      </w:r>
      <w:r w:rsidRPr="00213EED">
        <w:rPr>
          <w:rFonts w:ascii="Calibri Light" w:hAnsi="Calibri Light" w:cs="Arial"/>
        </w:rPr>
        <w:t>(imy) do nich zastrzeżeń oraz przyjm</w:t>
      </w:r>
      <w:r>
        <w:rPr>
          <w:rFonts w:ascii="Calibri Light" w:hAnsi="Calibri Light" w:cs="Arial"/>
        </w:rPr>
        <w:t>uję(emy) warunki w nich zawarte.</w:t>
      </w:r>
    </w:p>
    <w:p w:rsidR="00E43953" w:rsidRPr="00FD306B" w:rsidRDefault="00E43953" w:rsidP="0025028A">
      <w:pPr>
        <w:pStyle w:val="ListParagraph"/>
        <w:keepNext/>
        <w:widowControl w:val="0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Arial"/>
        </w:rPr>
      </w:pPr>
      <w:r w:rsidRPr="00213EED">
        <w:rPr>
          <w:rFonts w:ascii="Calibri Light" w:hAnsi="Calibri Light" w:cs="Arial"/>
        </w:rPr>
        <w:t>W przypadku uznania mojej(naszej) oferty za najkorzystniejszą zobowiązuję(emy) się zawrzeć umowę w miejscu i terminie wskazanym przez</w:t>
      </w:r>
      <w:r>
        <w:rPr>
          <w:rFonts w:ascii="Calibri Light" w:hAnsi="Calibri Light" w:cs="Arial"/>
        </w:rPr>
        <w:t xml:space="preserve"> Zamawiającego.</w:t>
      </w:r>
    </w:p>
    <w:p w:rsidR="00E43953" w:rsidRDefault="00E43953" w:rsidP="0025028A">
      <w:pPr>
        <w:pStyle w:val="ListParagraph"/>
        <w:keepNext/>
        <w:widowControl w:val="0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Zapoznałem(liśmy) się z najistotniejszymi postanowieniami umowy i nie wnoszę(imy) do niej żadnych zastrzeżeń oraz zobowiązujemy się do jej podpisania.</w:t>
      </w:r>
    </w:p>
    <w:p w:rsidR="00E43953" w:rsidRDefault="00E43953" w:rsidP="0025028A">
      <w:pPr>
        <w:pStyle w:val="ListParagraph"/>
        <w:keepNext/>
        <w:widowControl w:val="0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Arial"/>
        </w:rPr>
      </w:pPr>
      <w:r w:rsidRPr="00213EED">
        <w:rPr>
          <w:rFonts w:ascii="Calibri Light" w:hAnsi="Calibri Light" w:cs="Arial"/>
        </w:rPr>
        <w:t xml:space="preserve">Akceptuję(emy) warunki płatności zawarte w </w:t>
      </w:r>
      <w:r>
        <w:rPr>
          <w:rFonts w:ascii="Calibri Light" w:hAnsi="Calibri Light" w:cs="Arial"/>
        </w:rPr>
        <w:t>zapytaniu ofertowym</w:t>
      </w:r>
      <w:r w:rsidRPr="00213EED">
        <w:rPr>
          <w:rFonts w:ascii="Calibri Light" w:hAnsi="Calibri Light" w:cs="Arial"/>
        </w:rPr>
        <w:t>;</w:t>
      </w:r>
    </w:p>
    <w:p w:rsidR="00E43953" w:rsidRPr="005330F9" w:rsidRDefault="00E43953" w:rsidP="0025028A">
      <w:pPr>
        <w:pStyle w:val="ListParagraph"/>
        <w:keepNext/>
        <w:widowControl w:val="0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Wszystkie dane zawarte w ofercie są zgodne z </w:t>
      </w:r>
      <w:r w:rsidRPr="005330F9">
        <w:rPr>
          <w:rFonts w:ascii="Calibri Light" w:hAnsi="Calibri Light" w:cs="Arial"/>
        </w:rPr>
        <w:t xml:space="preserve">prawdą </w:t>
      </w:r>
      <w:r w:rsidRPr="005330F9">
        <w:rPr>
          <w:rFonts w:ascii="Calibri Light" w:hAnsi="Calibri Light"/>
        </w:rPr>
        <w:t>i aktualne w chwili składania oferty.</w:t>
      </w:r>
    </w:p>
    <w:p w:rsidR="00E43953" w:rsidRPr="005B612E" w:rsidRDefault="00E43953" w:rsidP="0025028A">
      <w:pPr>
        <w:pStyle w:val="ListParagraph"/>
        <w:keepNext/>
        <w:widowControl w:val="0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Arial"/>
        </w:rPr>
      </w:pPr>
      <w:r w:rsidRPr="005B612E">
        <w:rPr>
          <w:rFonts w:ascii="Calibri Light" w:hAnsi="Calibri Light"/>
        </w:rPr>
        <w:t>Uważam(y) się za związanego(ych) niniejszą ofertą przez okres 30 dni. Bieg terminu rozpoczyna się wraz z upływem terminu składania ofert.</w:t>
      </w:r>
    </w:p>
    <w:p w:rsidR="00E43953" w:rsidRDefault="00E43953">
      <w:pPr>
        <w:rPr>
          <w:rFonts w:ascii="Calibri Light" w:hAnsi="Calibri Light"/>
        </w:rPr>
      </w:pPr>
    </w:p>
    <w:p w:rsidR="00E43953" w:rsidRDefault="00E43953">
      <w:pPr>
        <w:rPr>
          <w:rFonts w:ascii="Calibri Light" w:hAnsi="Calibri Light"/>
        </w:rPr>
      </w:pPr>
    </w:p>
    <w:p w:rsidR="00E43953" w:rsidRDefault="00E43953">
      <w:pPr>
        <w:rPr>
          <w:rFonts w:ascii="Calibri Light" w:hAnsi="Calibri Light"/>
        </w:rPr>
      </w:pPr>
    </w:p>
    <w:p w:rsidR="00E43953" w:rsidRPr="000B3901" w:rsidRDefault="00E43953" w:rsidP="000B3901">
      <w:pPr>
        <w:rPr>
          <w:rFonts w:ascii="Calibri Light" w:hAnsi="Calibri Light"/>
          <w:b/>
        </w:rPr>
      </w:pPr>
      <w:r w:rsidRPr="00364EF6">
        <w:rPr>
          <w:rFonts w:ascii="Calibri Light" w:hAnsi="Calibri Light"/>
          <w:b/>
        </w:rPr>
        <w:t xml:space="preserve">Wykaz posiadanego sprzętu </w:t>
      </w:r>
      <w:r>
        <w:rPr>
          <w:rFonts w:ascii="Calibri Light" w:hAnsi="Calibri Light"/>
          <w:b/>
        </w:rPr>
        <w:t>niezbędnego do realizacji kursu</w:t>
      </w:r>
      <w:r w:rsidRPr="00364EF6">
        <w:rPr>
          <w:rFonts w:ascii="Calibri Light" w:hAnsi="Calibri Light"/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6521"/>
        <w:gridCol w:w="1984"/>
      </w:tblGrid>
      <w:tr w:rsidR="00E43953" w:rsidRPr="00893605" w:rsidTr="00893605">
        <w:tc>
          <w:tcPr>
            <w:tcW w:w="562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89360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6521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893605">
              <w:rPr>
                <w:rFonts w:ascii="Calibri Light" w:hAnsi="Calibri Light"/>
                <w:b/>
              </w:rPr>
              <w:t>Nazwa sprzętu</w:t>
            </w:r>
          </w:p>
        </w:tc>
        <w:tc>
          <w:tcPr>
            <w:tcW w:w="1984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893605">
              <w:rPr>
                <w:rFonts w:ascii="Calibri Light" w:hAnsi="Calibri Light"/>
                <w:b/>
              </w:rPr>
              <w:t>Liczba sztuk</w:t>
            </w:r>
          </w:p>
        </w:tc>
      </w:tr>
      <w:tr w:rsidR="00E43953" w:rsidRPr="00893605" w:rsidTr="00893605">
        <w:tc>
          <w:tcPr>
            <w:tcW w:w="562" w:type="dxa"/>
          </w:tcPr>
          <w:p w:rsidR="00E43953" w:rsidRPr="00893605" w:rsidRDefault="00E43953" w:rsidP="0089360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521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984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E43953" w:rsidRPr="00893605" w:rsidTr="00893605">
        <w:tc>
          <w:tcPr>
            <w:tcW w:w="562" w:type="dxa"/>
          </w:tcPr>
          <w:p w:rsidR="00E43953" w:rsidRPr="00893605" w:rsidRDefault="00E43953" w:rsidP="0089360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521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984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E43953" w:rsidRPr="00893605" w:rsidTr="00893605">
        <w:tc>
          <w:tcPr>
            <w:tcW w:w="562" w:type="dxa"/>
          </w:tcPr>
          <w:p w:rsidR="00E43953" w:rsidRPr="00893605" w:rsidRDefault="00E43953" w:rsidP="0089360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521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984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E43953" w:rsidRPr="00893605" w:rsidTr="00893605">
        <w:tc>
          <w:tcPr>
            <w:tcW w:w="562" w:type="dxa"/>
          </w:tcPr>
          <w:p w:rsidR="00E43953" w:rsidRPr="00893605" w:rsidRDefault="00E43953" w:rsidP="0089360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521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984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E43953" w:rsidRPr="00893605" w:rsidTr="00893605">
        <w:tc>
          <w:tcPr>
            <w:tcW w:w="562" w:type="dxa"/>
          </w:tcPr>
          <w:p w:rsidR="00E43953" w:rsidRPr="00893605" w:rsidRDefault="00E43953" w:rsidP="0089360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521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984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E43953" w:rsidRPr="00893605" w:rsidTr="00893605">
        <w:tc>
          <w:tcPr>
            <w:tcW w:w="562" w:type="dxa"/>
          </w:tcPr>
          <w:p w:rsidR="00E43953" w:rsidRPr="00893605" w:rsidRDefault="00E43953" w:rsidP="0089360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521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1984" w:type="dxa"/>
          </w:tcPr>
          <w:p w:rsidR="00E43953" w:rsidRPr="00893605" w:rsidRDefault="00E43953" w:rsidP="00893605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</w:tbl>
    <w:p w:rsidR="00E43953" w:rsidRDefault="00E43953">
      <w:pPr>
        <w:rPr>
          <w:rFonts w:ascii="Calibri Light" w:hAnsi="Calibri Light"/>
        </w:rPr>
      </w:pPr>
    </w:p>
    <w:p w:rsidR="00E43953" w:rsidRDefault="00E43953">
      <w:pPr>
        <w:rPr>
          <w:rFonts w:ascii="Calibri Light" w:hAnsi="Calibri Light"/>
        </w:rPr>
      </w:pPr>
      <w:r w:rsidRPr="000B3901">
        <w:rPr>
          <w:rFonts w:ascii="Calibri Light" w:hAnsi="Calibri Light"/>
          <w:b/>
        </w:rPr>
        <w:t>Deklarowana łączna liczba godzin kursu</w:t>
      </w:r>
      <w:r>
        <w:rPr>
          <w:rFonts w:ascii="Calibri Light" w:hAnsi="Calibri Light"/>
        </w:rPr>
        <w:t xml:space="preserve"> ……………………., w tym dla części teoretycznej ……………..…., dla części praktycznej ……………….</w:t>
      </w:r>
    </w:p>
    <w:p w:rsidR="00E43953" w:rsidRDefault="00E43953">
      <w:pPr>
        <w:rPr>
          <w:rFonts w:ascii="Calibri Light" w:hAnsi="Calibri Light"/>
        </w:rPr>
      </w:pPr>
    </w:p>
    <w:p w:rsidR="00E43953" w:rsidRDefault="00E43953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Miejsce realizacji kursu dla części praktycznej </w:t>
      </w:r>
      <w:r w:rsidRPr="00A229DC">
        <w:rPr>
          <w:rFonts w:ascii="Calibri Light" w:hAnsi="Calibri Light"/>
          <w:i/>
        </w:rPr>
        <w:t>(kod pocztowy, miejscowość, ulica, nr domu)</w:t>
      </w:r>
      <w:r>
        <w:rPr>
          <w:rFonts w:ascii="Calibri Light" w:hAnsi="Calibri Light"/>
          <w:i/>
        </w:rPr>
        <w:t xml:space="preserve"> ………………… ………………………………………………………………………………… </w:t>
      </w:r>
    </w:p>
    <w:p w:rsidR="00E43953" w:rsidRPr="005330F9" w:rsidRDefault="00E43953">
      <w:pPr>
        <w:rPr>
          <w:rFonts w:ascii="Calibri Light" w:hAnsi="Calibri Light"/>
          <w:b/>
        </w:rPr>
      </w:pPr>
    </w:p>
    <w:p w:rsidR="00E43953" w:rsidRPr="00B97BBA" w:rsidRDefault="00E43953" w:rsidP="00A229DC">
      <w:pPr>
        <w:spacing w:after="0"/>
        <w:jc w:val="both"/>
        <w:rPr>
          <w:rFonts w:ascii="Calibri Light" w:hAnsi="Calibri Light" w:cs="Arial"/>
        </w:rPr>
      </w:pPr>
    </w:p>
    <w:p w:rsidR="00E43953" w:rsidRDefault="00E43953" w:rsidP="005C5F54">
      <w:pPr>
        <w:shd w:val="clear" w:color="auto" w:fill="FFFFFF"/>
        <w:spacing w:after="0"/>
        <w:rPr>
          <w:rFonts w:ascii="Calibri Light" w:hAnsi="Calibri Light" w:cs="Arial"/>
          <w:color w:val="000000"/>
        </w:rPr>
      </w:pPr>
    </w:p>
    <w:p w:rsidR="00E43953" w:rsidRDefault="00E43953" w:rsidP="005C5F54">
      <w:pPr>
        <w:shd w:val="clear" w:color="auto" w:fill="FFFFFF"/>
        <w:spacing w:after="0"/>
        <w:rPr>
          <w:rFonts w:ascii="Calibri Light" w:hAnsi="Calibri Light" w:cs="Arial"/>
          <w:color w:val="000000"/>
        </w:rPr>
      </w:pPr>
    </w:p>
    <w:p w:rsidR="00E43953" w:rsidRDefault="00E43953" w:rsidP="005C5F54">
      <w:pPr>
        <w:shd w:val="clear" w:color="auto" w:fill="FFFFFF"/>
        <w:spacing w:after="0"/>
        <w:rPr>
          <w:rFonts w:ascii="Calibri Light" w:hAnsi="Calibri Light" w:cs="Arial"/>
          <w:color w:val="000000"/>
        </w:rPr>
      </w:pPr>
    </w:p>
    <w:p w:rsidR="00E43953" w:rsidRDefault="00E43953" w:rsidP="001E7F9B">
      <w:pPr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………………………………………</w:t>
      </w:r>
    </w:p>
    <w:p w:rsidR="00E43953" w:rsidRDefault="00E43953" w:rsidP="001E7F9B">
      <w:pPr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 (m</w:t>
      </w:r>
      <w:r w:rsidRPr="005330F9">
        <w:rPr>
          <w:rFonts w:ascii="Calibri Light" w:hAnsi="Calibri Light"/>
          <w:sz w:val="18"/>
          <w:szCs w:val="18"/>
        </w:rPr>
        <w:t>iejscowość, data</w:t>
      </w:r>
      <w:r>
        <w:rPr>
          <w:rFonts w:ascii="Calibri Light" w:hAnsi="Calibri Light"/>
          <w:sz w:val="18"/>
          <w:szCs w:val="18"/>
        </w:rPr>
        <w:t>)</w:t>
      </w:r>
    </w:p>
    <w:p w:rsidR="00E43953" w:rsidRDefault="00E43953" w:rsidP="001735FB">
      <w:pPr>
        <w:spacing w:after="0"/>
        <w:jc w:val="right"/>
        <w:rPr>
          <w:rFonts w:ascii="Calibri Light" w:hAnsi="Calibri Light"/>
          <w:sz w:val="18"/>
          <w:szCs w:val="18"/>
        </w:rPr>
      </w:pPr>
    </w:p>
    <w:p w:rsidR="00E43953" w:rsidRDefault="00E43953" w:rsidP="001735FB">
      <w:pPr>
        <w:spacing w:after="0"/>
        <w:jc w:val="right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………………………………………………………..</w:t>
      </w:r>
    </w:p>
    <w:p w:rsidR="00E43953" w:rsidRPr="005330F9" w:rsidRDefault="00E43953" w:rsidP="001735FB">
      <w:pPr>
        <w:spacing w:after="0"/>
        <w:jc w:val="right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(</w:t>
      </w:r>
      <w:r w:rsidRPr="005330F9">
        <w:rPr>
          <w:rFonts w:ascii="Calibri Light" w:hAnsi="Calibri Light"/>
          <w:sz w:val="18"/>
          <w:szCs w:val="18"/>
        </w:rPr>
        <w:t>Pieczątka i podpis Wykonawcy</w:t>
      </w:r>
      <w:r>
        <w:rPr>
          <w:rFonts w:ascii="Calibri Light" w:hAnsi="Calibri Light"/>
          <w:sz w:val="18"/>
          <w:szCs w:val="18"/>
        </w:rPr>
        <w:t>)</w:t>
      </w:r>
    </w:p>
    <w:p w:rsidR="00E43953" w:rsidRDefault="00E43953" w:rsidP="001735FB">
      <w:pPr>
        <w:spacing w:after="0"/>
        <w:jc w:val="right"/>
        <w:rPr>
          <w:rFonts w:ascii="Calibri Light" w:hAnsi="Calibri Light"/>
        </w:rPr>
      </w:pPr>
    </w:p>
    <w:p w:rsidR="00E43953" w:rsidRDefault="00E43953" w:rsidP="001735FB">
      <w:pPr>
        <w:spacing w:after="0"/>
        <w:jc w:val="right"/>
        <w:rPr>
          <w:rFonts w:ascii="Calibri Light" w:hAnsi="Calibri Light"/>
        </w:rPr>
      </w:pPr>
    </w:p>
    <w:p w:rsidR="00E43953" w:rsidRDefault="00E43953" w:rsidP="001735FB">
      <w:pPr>
        <w:spacing w:after="0"/>
        <w:jc w:val="right"/>
        <w:rPr>
          <w:rFonts w:ascii="Calibri Light" w:hAnsi="Calibri Light"/>
        </w:rPr>
      </w:pPr>
    </w:p>
    <w:p w:rsidR="00E43953" w:rsidRDefault="00E43953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E43953" w:rsidRPr="00F60A7D" w:rsidRDefault="00E43953" w:rsidP="005330F9">
      <w:pPr>
        <w:spacing w:after="0"/>
        <w:jc w:val="right"/>
        <w:rPr>
          <w:rFonts w:ascii="Calibri Light" w:hAnsi="Calibri Light"/>
          <w:b/>
        </w:rPr>
      </w:pPr>
      <w:r w:rsidRPr="00F60A7D">
        <w:rPr>
          <w:rFonts w:ascii="Calibri Light" w:hAnsi="Calibri Light"/>
          <w:b/>
        </w:rPr>
        <w:t>Załącznik nr 2</w:t>
      </w:r>
    </w:p>
    <w:p w:rsidR="00E43953" w:rsidRPr="00F60A7D" w:rsidRDefault="00E43953" w:rsidP="00B34D5E">
      <w:pPr>
        <w:pStyle w:val="ListParagraph"/>
        <w:jc w:val="both"/>
        <w:rPr>
          <w:rFonts w:ascii="Calibri Light" w:hAnsi="Calibri Light"/>
          <w:b/>
        </w:rPr>
      </w:pPr>
    </w:p>
    <w:p w:rsidR="00E43953" w:rsidRDefault="00E43953" w:rsidP="00F60A7D">
      <w:pPr>
        <w:pStyle w:val="ListParagraph"/>
        <w:jc w:val="center"/>
        <w:rPr>
          <w:rFonts w:ascii="Calibri Light" w:hAnsi="Calibri Light"/>
          <w:b/>
        </w:rPr>
      </w:pPr>
      <w:r w:rsidRPr="00F60A7D">
        <w:rPr>
          <w:rFonts w:ascii="Calibri Light" w:hAnsi="Calibri Light"/>
          <w:b/>
        </w:rPr>
        <w:t>Oświadczenie</w:t>
      </w:r>
    </w:p>
    <w:p w:rsidR="00E43953" w:rsidRPr="00F60A7D" w:rsidRDefault="00E43953" w:rsidP="00F60A7D">
      <w:pPr>
        <w:jc w:val="both"/>
        <w:rPr>
          <w:rFonts w:ascii="Calibri Light" w:hAnsi="Calibri Light"/>
        </w:rPr>
      </w:pPr>
    </w:p>
    <w:p w:rsidR="00E43953" w:rsidRPr="00F60A7D" w:rsidRDefault="00E43953" w:rsidP="00F60A7D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ascii="Calibri Light" w:hAnsi="Calibri Light" w:cs="Arial"/>
        </w:rPr>
        <w:t>Ubiegający się o udzielenie zamówienia oświadcza(my), że nie podlega</w:t>
      </w:r>
      <w:r w:rsidRPr="00F60A7D">
        <w:rPr>
          <w:rFonts w:ascii="Calibri Light" w:hAnsi="Calibri Light" w:cs="Arial"/>
        </w:rPr>
        <w:t>(</w:t>
      </w:r>
      <w:r>
        <w:rPr>
          <w:rFonts w:ascii="Calibri Light" w:hAnsi="Calibri Light" w:cs="Arial"/>
        </w:rPr>
        <w:t>m</w:t>
      </w:r>
      <w:r w:rsidRPr="00F60A7D">
        <w:rPr>
          <w:rFonts w:ascii="Calibri Light" w:hAnsi="Calibri Light" w:cs="Arial"/>
        </w:rPr>
        <w:t>y) wykluczeniu z postępowania na podstawie art. 24 ust 1 pkt 12-23 ustawy PZP</w:t>
      </w:r>
      <w:r w:rsidRPr="00F60A7D">
        <w:rPr>
          <w:rFonts w:cs="Arial"/>
        </w:rPr>
        <w:t xml:space="preserve"> </w:t>
      </w:r>
      <w:r w:rsidRPr="00F60A7D">
        <w:rPr>
          <w:rFonts w:ascii="Calibri Light" w:hAnsi="Calibri Light" w:cs="Arial"/>
        </w:rPr>
        <w:t>z dnia 29 stycznia 2004 r. z późniejszymi zmianami.</w:t>
      </w:r>
    </w:p>
    <w:p w:rsidR="00E43953" w:rsidRDefault="00E43953" w:rsidP="00B34D5E">
      <w:pPr>
        <w:pStyle w:val="ListParagraph"/>
        <w:jc w:val="both"/>
        <w:rPr>
          <w:rFonts w:ascii="Calibri Light" w:hAnsi="Calibri Light"/>
        </w:rPr>
      </w:pPr>
    </w:p>
    <w:p w:rsidR="00E43953" w:rsidRDefault="00E43953" w:rsidP="00B34D5E">
      <w:pPr>
        <w:pStyle w:val="ListParagraph"/>
        <w:jc w:val="both"/>
        <w:rPr>
          <w:rFonts w:ascii="Calibri Light" w:hAnsi="Calibri Light"/>
        </w:rPr>
      </w:pPr>
    </w:p>
    <w:p w:rsidR="00E43953" w:rsidRDefault="00E43953" w:rsidP="00F60A7D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-------------------------------</w:t>
      </w:r>
    </w:p>
    <w:p w:rsidR="00E43953" w:rsidRPr="005330F9" w:rsidRDefault="00E43953" w:rsidP="00F60A7D">
      <w:pPr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(m</w:t>
      </w:r>
      <w:r w:rsidRPr="005330F9">
        <w:rPr>
          <w:rFonts w:ascii="Calibri Light" w:hAnsi="Calibri Light"/>
          <w:sz w:val="18"/>
          <w:szCs w:val="18"/>
        </w:rPr>
        <w:t>iejscowość, data</w:t>
      </w:r>
      <w:r>
        <w:rPr>
          <w:rFonts w:ascii="Calibri Light" w:hAnsi="Calibri Light"/>
          <w:sz w:val="18"/>
          <w:szCs w:val="18"/>
        </w:rPr>
        <w:t>)</w:t>
      </w:r>
    </w:p>
    <w:p w:rsidR="00E43953" w:rsidRDefault="00E43953" w:rsidP="00F60A7D">
      <w:pPr>
        <w:spacing w:after="0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------------------------------------------</w:t>
      </w:r>
    </w:p>
    <w:p w:rsidR="00E43953" w:rsidRPr="005330F9" w:rsidRDefault="00E43953" w:rsidP="00F60A7D">
      <w:pPr>
        <w:spacing w:after="0"/>
        <w:jc w:val="right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(</w:t>
      </w:r>
      <w:r w:rsidRPr="005330F9">
        <w:rPr>
          <w:rFonts w:ascii="Calibri Light" w:hAnsi="Calibri Light"/>
          <w:sz w:val="18"/>
          <w:szCs w:val="18"/>
        </w:rPr>
        <w:t>Pieczątka i podpis Wykonawcy</w:t>
      </w:r>
      <w:r>
        <w:rPr>
          <w:rFonts w:ascii="Calibri Light" w:hAnsi="Calibri Light"/>
          <w:sz w:val="18"/>
          <w:szCs w:val="18"/>
        </w:rPr>
        <w:t>)</w:t>
      </w:r>
    </w:p>
    <w:p w:rsidR="00E43953" w:rsidRDefault="00E43953" w:rsidP="00F60A7D">
      <w:pPr>
        <w:spacing w:after="0"/>
        <w:jc w:val="right"/>
        <w:rPr>
          <w:rFonts w:ascii="Calibri Light" w:hAnsi="Calibri Light"/>
        </w:rPr>
      </w:pPr>
    </w:p>
    <w:p w:rsidR="00E43953" w:rsidRDefault="00E43953" w:rsidP="00F60A7D">
      <w:pPr>
        <w:jc w:val="right"/>
        <w:rPr>
          <w:rFonts w:ascii="Calibri Light" w:hAnsi="Calibri Light"/>
        </w:rPr>
      </w:pPr>
    </w:p>
    <w:p w:rsidR="00E43953" w:rsidRDefault="00E43953" w:rsidP="00F60A7D">
      <w:pPr>
        <w:jc w:val="right"/>
        <w:rPr>
          <w:rFonts w:ascii="Calibri Light" w:hAnsi="Calibri Light"/>
        </w:rPr>
      </w:pPr>
    </w:p>
    <w:p w:rsidR="00E43953" w:rsidRPr="00F60A7D" w:rsidRDefault="00E43953" w:rsidP="00F60A7D">
      <w:pPr>
        <w:jc w:val="right"/>
        <w:rPr>
          <w:rFonts w:ascii="Calibri Light" w:hAnsi="Calibri Light"/>
          <w:b/>
        </w:rPr>
      </w:pPr>
      <w:r w:rsidRPr="00F60A7D">
        <w:rPr>
          <w:rFonts w:ascii="Calibri Light" w:hAnsi="Calibri Light"/>
          <w:b/>
        </w:rPr>
        <w:t>Załącznik nr 3</w:t>
      </w:r>
    </w:p>
    <w:p w:rsidR="00E43953" w:rsidRPr="00F60A7D" w:rsidRDefault="00E43953" w:rsidP="00F60A7D">
      <w:pPr>
        <w:jc w:val="both"/>
        <w:rPr>
          <w:rFonts w:ascii="Calibri Light" w:hAnsi="Calibri Light"/>
        </w:rPr>
      </w:pPr>
    </w:p>
    <w:p w:rsidR="00E43953" w:rsidRPr="00F60A7D" w:rsidRDefault="00E43953" w:rsidP="00F60A7D">
      <w:pPr>
        <w:pStyle w:val="ListParagraph"/>
        <w:jc w:val="center"/>
        <w:rPr>
          <w:rFonts w:ascii="Calibri Light" w:hAnsi="Calibri Light"/>
          <w:b/>
        </w:rPr>
      </w:pPr>
      <w:r w:rsidRPr="00B34D5E">
        <w:rPr>
          <w:rFonts w:ascii="Calibri Light" w:hAnsi="Calibri Light"/>
          <w:b/>
        </w:rPr>
        <w:t>Oświadczenie o braku powiązań kapitałowych lub osobowych</w:t>
      </w:r>
    </w:p>
    <w:p w:rsidR="00E43953" w:rsidRDefault="00E43953" w:rsidP="00B34D5E">
      <w:pPr>
        <w:jc w:val="both"/>
        <w:rPr>
          <w:rFonts w:ascii="Calibri Light" w:hAnsi="Calibri Light"/>
        </w:rPr>
      </w:pPr>
    </w:p>
    <w:p w:rsidR="00E43953" w:rsidRPr="003929C9" w:rsidRDefault="00E43953" w:rsidP="00B34D5E">
      <w:pPr>
        <w:jc w:val="both"/>
        <w:rPr>
          <w:rFonts w:ascii="Calibri Light" w:hAnsi="Calibri Light"/>
        </w:rPr>
      </w:pPr>
      <w:r w:rsidRPr="003929C9">
        <w:rPr>
          <w:rFonts w:ascii="Calibri Light" w:hAnsi="Calibri Light"/>
        </w:rPr>
        <w:t>Oświadczam</w:t>
      </w:r>
      <w:r>
        <w:rPr>
          <w:rFonts w:ascii="Calibri Light" w:hAnsi="Calibri Light"/>
        </w:rPr>
        <w:t>/y</w:t>
      </w:r>
      <w:r w:rsidRPr="003929C9">
        <w:rPr>
          <w:rFonts w:ascii="Calibri Light" w:hAnsi="Calibri Light"/>
        </w:rPr>
        <w:t>, że</w:t>
      </w:r>
      <w:r w:rsidRPr="003929C9">
        <w:rPr>
          <w:rFonts w:ascii="Calibri Light" w:hAnsi="Calibri Light"/>
          <w:b/>
        </w:rPr>
        <w:t xml:space="preserve"> </w:t>
      </w:r>
      <w:r w:rsidRPr="003929C9">
        <w:rPr>
          <w:rFonts w:ascii="Calibri Light" w:hAnsi="Calibri Light"/>
        </w:rPr>
        <w:t xml:space="preserve">jestem/nie jestem* powiązany osobowo lub kapitałowo z Zamawiającym. </w:t>
      </w:r>
      <w:r w:rsidRPr="003929C9">
        <w:rPr>
          <w:rFonts w:ascii="Calibri Light" w:hAnsi="Calibri Light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E43953" w:rsidRDefault="00E43953" w:rsidP="0025028A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 Light" w:hAnsi="Calibri Light"/>
        </w:rPr>
      </w:pPr>
      <w:r w:rsidRPr="003929C9">
        <w:rPr>
          <w:rFonts w:ascii="Calibri Light" w:hAnsi="Calibri Light"/>
        </w:rPr>
        <w:t>uczestniczeniu w spółce jako wspólnik spółki cywilnej lub spółki osobowej;</w:t>
      </w:r>
    </w:p>
    <w:p w:rsidR="00E43953" w:rsidRDefault="00E43953" w:rsidP="0025028A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 Light" w:hAnsi="Calibri Light"/>
        </w:rPr>
      </w:pPr>
      <w:r w:rsidRPr="003929C9">
        <w:rPr>
          <w:rFonts w:ascii="Calibri Light" w:hAnsi="Calibri Light"/>
        </w:rPr>
        <w:t>posiadaniu co najmniej 10% udziałów lub akcji;</w:t>
      </w:r>
    </w:p>
    <w:p w:rsidR="00E43953" w:rsidRDefault="00E43953" w:rsidP="0025028A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 Light" w:hAnsi="Calibri Light"/>
        </w:rPr>
      </w:pPr>
      <w:r w:rsidRPr="003929C9">
        <w:rPr>
          <w:rFonts w:ascii="Calibri Light" w:hAnsi="Calibri Light"/>
        </w:rPr>
        <w:t>pełnieniu funkcji członka organu nadzorczego lub zarządzającego, prokurenta, pełnomocnika;</w:t>
      </w:r>
    </w:p>
    <w:p w:rsidR="00E43953" w:rsidRPr="00F60A7D" w:rsidRDefault="00E43953" w:rsidP="00F60A7D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 Light" w:hAnsi="Calibri Light"/>
        </w:rPr>
      </w:pPr>
      <w:r w:rsidRPr="003929C9">
        <w:rPr>
          <w:rFonts w:ascii="Calibri Light" w:hAnsi="Calibri Light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43953" w:rsidRDefault="00E43953" w:rsidP="001735FB">
      <w:pPr>
        <w:spacing w:after="0"/>
        <w:jc w:val="right"/>
        <w:rPr>
          <w:rFonts w:ascii="Calibri Light" w:hAnsi="Calibri Light"/>
        </w:rPr>
      </w:pPr>
    </w:p>
    <w:p w:rsidR="00E43953" w:rsidRDefault="00E43953" w:rsidP="001735FB">
      <w:pPr>
        <w:spacing w:after="0"/>
        <w:jc w:val="right"/>
        <w:rPr>
          <w:rFonts w:ascii="Calibri Light" w:hAnsi="Calibri Light"/>
        </w:rPr>
      </w:pPr>
    </w:p>
    <w:p w:rsidR="00E43953" w:rsidRDefault="00E43953" w:rsidP="005330F9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-------------------------------</w:t>
      </w:r>
    </w:p>
    <w:p w:rsidR="00E43953" w:rsidRPr="005330F9" w:rsidRDefault="00E43953" w:rsidP="005330F9">
      <w:pPr>
        <w:spacing w:after="0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(m</w:t>
      </w:r>
      <w:r w:rsidRPr="005330F9">
        <w:rPr>
          <w:rFonts w:ascii="Calibri Light" w:hAnsi="Calibri Light"/>
          <w:sz w:val="18"/>
          <w:szCs w:val="18"/>
        </w:rPr>
        <w:t>iejscowość, data</w:t>
      </w:r>
      <w:r>
        <w:rPr>
          <w:rFonts w:ascii="Calibri Light" w:hAnsi="Calibri Light"/>
          <w:sz w:val="18"/>
          <w:szCs w:val="18"/>
        </w:rPr>
        <w:t>)</w:t>
      </w:r>
    </w:p>
    <w:p w:rsidR="00E43953" w:rsidRDefault="00E43953" w:rsidP="005330F9">
      <w:pPr>
        <w:spacing w:after="0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------------------------------------------</w:t>
      </w:r>
    </w:p>
    <w:p w:rsidR="00E43953" w:rsidRPr="005330F9" w:rsidRDefault="00E43953" w:rsidP="005330F9">
      <w:pPr>
        <w:spacing w:after="0"/>
        <w:jc w:val="right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(</w:t>
      </w:r>
      <w:r w:rsidRPr="005330F9">
        <w:rPr>
          <w:rFonts w:ascii="Calibri Light" w:hAnsi="Calibri Light"/>
          <w:sz w:val="18"/>
          <w:szCs w:val="18"/>
        </w:rPr>
        <w:t>Pieczątka i podpis Wykonawcy</w:t>
      </w:r>
      <w:r>
        <w:rPr>
          <w:rFonts w:ascii="Calibri Light" w:hAnsi="Calibri Light"/>
          <w:sz w:val="18"/>
          <w:szCs w:val="18"/>
        </w:rPr>
        <w:t>)</w:t>
      </w:r>
    </w:p>
    <w:p w:rsidR="00E43953" w:rsidRDefault="00E43953" w:rsidP="005330F9">
      <w:pPr>
        <w:spacing w:after="0"/>
        <w:jc w:val="right"/>
        <w:rPr>
          <w:rFonts w:ascii="Calibri Light" w:hAnsi="Calibri Light"/>
        </w:rPr>
      </w:pPr>
    </w:p>
    <w:p w:rsidR="00E43953" w:rsidRDefault="00E43953" w:rsidP="001735FB">
      <w:pPr>
        <w:spacing w:after="0"/>
        <w:jc w:val="right"/>
        <w:rPr>
          <w:rFonts w:ascii="Calibri Light" w:hAnsi="Calibri Light"/>
        </w:rPr>
      </w:pPr>
    </w:p>
    <w:p w:rsidR="00E43953" w:rsidRDefault="00E43953" w:rsidP="00F60A7D">
      <w:pPr>
        <w:spacing w:after="0"/>
        <w:rPr>
          <w:rFonts w:ascii="Calibri Light" w:hAnsi="Calibri Light"/>
        </w:rPr>
      </w:pPr>
    </w:p>
    <w:p w:rsidR="00E43953" w:rsidRDefault="00E43953" w:rsidP="00216F1C">
      <w:pPr>
        <w:spacing w:after="0"/>
        <w:rPr>
          <w:rFonts w:ascii="Calibri Light" w:hAnsi="Calibri Light"/>
          <w:sz w:val="18"/>
          <w:szCs w:val="18"/>
        </w:rPr>
      </w:pPr>
      <w:r w:rsidRPr="00216F1C">
        <w:rPr>
          <w:rFonts w:ascii="Calibri Light" w:hAnsi="Calibri Light"/>
          <w:sz w:val="18"/>
          <w:szCs w:val="18"/>
        </w:rPr>
        <w:t>*niepotrzebne skreślić</w:t>
      </w:r>
    </w:p>
    <w:sectPr w:rsidR="00E43953" w:rsidSect="001735F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53" w:rsidRDefault="00E43953" w:rsidP="001735FB">
      <w:pPr>
        <w:spacing w:after="0" w:line="240" w:lineRule="auto"/>
      </w:pPr>
      <w:r>
        <w:separator/>
      </w:r>
    </w:p>
  </w:endnote>
  <w:endnote w:type="continuationSeparator" w:id="0">
    <w:p w:rsidR="00E43953" w:rsidRDefault="00E43953" w:rsidP="0017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53" w:rsidRPr="001735FB" w:rsidRDefault="00E43953" w:rsidP="001735FB">
    <w:pPr>
      <w:pStyle w:val="Header"/>
      <w:jc w:val="center"/>
      <w:rPr>
        <w:rFonts w:ascii="Calibri Light" w:hAnsi="Calibri Light"/>
        <w:sz w:val="20"/>
        <w:szCs w:val="20"/>
      </w:rPr>
    </w:pPr>
    <w:r w:rsidRPr="009B1EED">
      <w:rPr>
        <w:rFonts w:ascii="Calibri Light" w:hAnsi="Calibri Light"/>
        <w:sz w:val="20"/>
        <w:szCs w:val="20"/>
      </w:rPr>
      <w:t xml:space="preserve">Projekt </w:t>
    </w:r>
    <w:r w:rsidRPr="009B1EED">
      <w:rPr>
        <w:rFonts w:ascii="Calibri Light" w:hAnsi="Calibri Light"/>
        <w:b/>
        <w:sz w:val="20"/>
        <w:szCs w:val="20"/>
      </w:rPr>
      <w:t>„</w:t>
    </w:r>
    <w:r>
      <w:rPr>
        <w:rFonts w:ascii="Calibri Light" w:hAnsi="Calibri Light"/>
        <w:b/>
        <w:sz w:val="20"/>
        <w:szCs w:val="20"/>
      </w:rPr>
      <w:t>Praktyka czyni mistrza</w:t>
    </w:r>
    <w:r w:rsidRPr="009B1EED">
      <w:rPr>
        <w:rFonts w:ascii="Calibri Light" w:hAnsi="Calibri Light"/>
        <w:b/>
        <w:sz w:val="20"/>
        <w:szCs w:val="20"/>
      </w:rPr>
      <w:t>”</w:t>
    </w:r>
    <w:r w:rsidRPr="009B1EED">
      <w:rPr>
        <w:rFonts w:ascii="Calibri Light" w:hAnsi="Calibri Light"/>
        <w:sz w:val="20"/>
        <w:szCs w:val="20"/>
      </w:rPr>
      <w:t xml:space="preserve"> jest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53" w:rsidRDefault="00E43953" w:rsidP="001735FB">
      <w:pPr>
        <w:spacing w:after="0" w:line="240" w:lineRule="auto"/>
      </w:pPr>
      <w:r>
        <w:separator/>
      </w:r>
    </w:p>
  </w:footnote>
  <w:footnote w:type="continuationSeparator" w:id="0">
    <w:p w:rsidR="00E43953" w:rsidRDefault="00E43953" w:rsidP="0017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53" w:rsidRDefault="00E43953">
    <w:pPr>
      <w:pStyle w:val="Header"/>
    </w:pPr>
    <w:r w:rsidRPr="005B2F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LOGOTYPY_CZB_EFS_pl" style="width:450pt;height:72.75pt;visibility:visible">
          <v:imagedata r:id="rId1" o:title=""/>
        </v:shape>
      </w:pict>
    </w:r>
  </w:p>
  <w:p w:rsidR="00E43953" w:rsidRDefault="00E439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8A5"/>
    <w:multiLevelType w:val="hybridMultilevel"/>
    <w:tmpl w:val="5B56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37638"/>
    <w:multiLevelType w:val="multilevel"/>
    <w:tmpl w:val="DC1E19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87D5126"/>
    <w:multiLevelType w:val="multilevel"/>
    <w:tmpl w:val="0415001F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92C0FBB"/>
    <w:multiLevelType w:val="hybridMultilevel"/>
    <w:tmpl w:val="6430F9A2"/>
    <w:lvl w:ilvl="0" w:tplc="82580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268FB"/>
    <w:multiLevelType w:val="multilevel"/>
    <w:tmpl w:val="BE240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E550906"/>
    <w:multiLevelType w:val="hybridMultilevel"/>
    <w:tmpl w:val="9886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FC7D42"/>
    <w:multiLevelType w:val="hybridMultilevel"/>
    <w:tmpl w:val="37C01D18"/>
    <w:lvl w:ilvl="0" w:tplc="D04475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174D2F"/>
    <w:multiLevelType w:val="hybridMultilevel"/>
    <w:tmpl w:val="4EF0C662"/>
    <w:lvl w:ilvl="0" w:tplc="DDACCCE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8A491A"/>
    <w:multiLevelType w:val="hybridMultilevel"/>
    <w:tmpl w:val="7CA41D30"/>
    <w:lvl w:ilvl="0" w:tplc="F134DB5E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52D92"/>
    <w:multiLevelType w:val="hybridMultilevel"/>
    <w:tmpl w:val="2B7A3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654770"/>
    <w:multiLevelType w:val="hybridMultilevel"/>
    <w:tmpl w:val="9A4CBFDC"/>
    <w:lvl w:ilvl="0" w:tplc="59580138">
      <w:start w:val="5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DB7D6B"/>
    <w:multiLevelType w:val="hybridMultilevel"/>
    <w:tmpl w:val="86828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AA3951"/>
    <w:multiLevelType w:val="hybridMultilevel"/>
    <w:tmpl w:val="58FC358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56C571C"/>
    <w:multiLevelType w:val="hybridMultilevel"/>
    <w:tmpl w:val="92FEBBD2"/>
    <w:lvl w:ilvl="0" w:tplc="FDFA26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8D5406"/>
    <w:multiLevelType w:val="hybridMultilevel"/>
    <w:tmpl w:val="4EF0C662"/>
    <w:lvl w:ilvl="0" w:tplc="DDACCCE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1E6809"/>
    <w:multiLevelType w:val="hybridMultilevel"/>
    <w:tmpl w:val="BE52FB4A"/>
    <w:lvl w:ilvl="0" w:tplc="62745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940C58"/>
    <w:multiLevelType w:val="hybridMultilevel"/>
    <w:tmpl w:val="B2A263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671E8D"/>
    <w:multiLevelType w:val="hybridMultilevel"/>
    <w:tmpl w:val="8F10C4D4"/>
    <w:lvl w:ilvl="0" w:tplc="04150019">
      <w:start w:val="1"/>
      <w:numFmt w:val="lowerLetter"/>
      <w:lvlText w:val="%1.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061D2A"/>
    <w:multiLevelType w:val="hybridMultilevel"/>
    <w:tmpl w:val="322E9B0C"/>
    <w:lvl w:ilvl="0" w:tplc="238AC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3E6BB2"/>
    <w:multiLevelType w:val="hybridMultilevel"/>
    <w:tmpl w:val="0C186D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BA5BC2"/>
    <w:multiLevelType w:val="hybridMultilevel"/>
    <w:tmpl w:val="42DA0124"/>
    <w:lvl w:ilvl="0" w:tplc="DE620BD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B8235F2"/>
    <w:multiLevelType w:val="hybridMultilevel"/>
    <w:tmpl w:val="C60A0C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B8818C1"/>
    <w:multiLevelType w:val="hybridMultilevel"/>
    <w:tmpl w:val="322E9B0C"/>
    <w:lvl w:ilvl="0" w:tplc="238AC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C77DCB"/>
    <w:multiLevelType w:val="hybridMultilevel"/>
    <w:tmpl w:val="578C294A"/>
    <w:lvl w:ilvl="0" w:tplc="286062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E5D3288"/>
    <w:multiLevelType w:val="hybridMultilevel"/>
    <w:tmpl w:val="41967C24"/>
    <w:lvl w:ilvl="0" w:tplc="08A299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713E7A"/>
    <w:multiLevelType w:val="hybridMultilevel"/>
    <w:tmpl w:val="276811E8"/>
    <w:lvl w:ilvl="0" w:tplc="B07651F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46FE4"/>
    <w:multiLevelType w:val="hybridMultilevel"/>
    <w:tmpl w:val="B956BAB8"/>
    <w:lvl w:ilvl="0" w:tplc="0415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7">
    <w:nsid w:val="4A321CFA"/>
    <w:multiLevelType w:val="hybridMultilevel"/>
    <w:tmpl w:val="B248E284"/>
    <w:lvl w:ilvl="0" w:tplc="6E06712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28">
    <w:nsid w:val="4AA14507"/>
    <w:multiLevelType w:val="hybridMultilevel"/>
    <w:tmpl w:val="13BEC0E6"/>
    <w:lvl w:ilvl="0" w:tplc="AF0AA6B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6B6E89"/>
    <w:multiLevelType w:val="hybridMultilevel"/>
    <w:tmpl w:val="60842684"/>
    <w:lvl w:ilvl="0" w:tplc="F64675C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9D6B6D"/>
    <w:multiLevelType w:val="hybridMultilevel"/>
    <w:tmpl w:val="BA002AE2"/>
    <w:lvl w:ilvl="0" w:tplc="7DA80C58">
      <w:start w:val="3"/>
      <w:numFmt w:val="decimal"/>
      <w:lvlText w:val="%1."/>
      <w:lvlJc w:val="left"/>
      <w:pPr>
        <w:ind w:left="38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  <w:rPr>
        <w:rFonts w:cs="Times New Roman"/>
      </w:rPr>
    </w:lvl>
  </w:abstractNum>
  <w:abstractNum w:abstractNumId="31">
    <w:nsid w:val="5605455E"/>
    <w:multiLevelType w:val="hybridMultilevel"/>
    <w:tmpl w:val="F4DC6542"/>
    <w:lvl w:ilvl="0" w:tplc="AF0AA6B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8A3B52"/>
    <w:multiLevelType w:val="hybridMultilevel"/>
    <w:tmpl w:val="CFF226FC"/>
    <w:lvl w:ilvl="0" w:tplc="C7F8EB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D40E9A"/>
    <w:multiLevelType w:val="hybridMultilevel"/>
    <w:tmpl w:val="D8AA8B6C"/>
    <w:lvl w:ilvl="0" w:tplc="6CFEB5E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0097E"/>
    <w:multiLevelType w:val="hybridMultilevel"/>
    <w:tmpl w:val="529CA180"/>
    <w:lvl w:ilvl="0" w:tplc="5B820C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C33630C"/>
    <w:multiLevelType w:val="hybridMultilevel"/>
    <w:tmpl w:val="BD749BCA"/>
    <w:lvl w:ilvl="0" w:tplc="FD3EC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320349"/>
    <w:multiLevelType w:val="multilevel"/>
    <w:tmpl w:val="0415001F"/>
    <w:numStyleLink w:val="Style2"/>
  </w:abstractNum>
  <w:abstractNum w:abstractNumId="37">
    <w:nsid w:val="6DAB018A"/>
    <w:multiLevelType w:val="hybridMultilevel"/>
    <w:tmpl w:val="8404F58A"/>
    <w:lvl w:ilvl="0" w:tplc="556C8C9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00" w:hanging="180"/>
      </w:pPr>
      <w:rPr>
        <w:rFonts w:cs="Times New Roman"/>
      </w:rPr>
    </w:lvl>
  </w:abstractNum>
  <w:abstractNum w:abstractNumId="38">
    <w:nsid w:val="6E881CAF"/>
    <w:multiLevelType w:val="hybridMultilevel"/>
    <w:tmpl w:val="4394068A"/>
    <w:lvl w:ilvl="0" w:tplc="3DF448A2">
      <w:start w:val="4"/>
      <w:numFmt w:val="decimal"/>
      <w:lvlText w:val="%1."/>
      <w:lvlJc w:val="left"/>
      <w:pPr>
        <w:ind w:left="38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39">
    <w:nsid w:val="6E8C3419"/>
    <w:multiLevelType w:val="multilevel"/>
    <w:tmpl w:val="0DFAAE28"/>
    <w:lvl w:ilvl="0">
      <w:start w:val="1"/>
      <w:numFmt w:val="lowerLetter"/>
      <w:lvlText w:val="%1."/>
      <w:lvlJc w:val="left"/>
      <w:pPr>
        <w:ind w:left="1128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42" w:hanging="4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5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60" w:hanging="1440"/>
      </w:pPr>
      <w:rPr>
        <w:rFonts w:cs="Times New Roman" w:hint="default"/>
      </w:rPr>
    </w:lvl>
  </w:abstractNum>
  <w:abstractNum w:abstractNumId="40">
    <w:nsid w:val="76934510"/>
    <w:multiLevelType w:val="hybridMultilevel"/>
    <w:tmpl w:val="5A246A7C"/>
    <w:lvl w:ilvl="0" w:tplc="B15A4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4C7B0A"/>
    <w:multiLevelType w:val="hybridMultilevel"/>
    <w:tmpl w:val="1EBC5626"/>
    <w:lvl w:ilvl="0" w:tplc="5350743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7FFAFB4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AE907C9"/>
    <w:multiLevelType w:val="hybridMultilevel"/>
    <w:tmpl w:val="D2CC72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C5C365A"/>
    <w:multiLevelType w:val="hybridMultilevel"/>
    <w:tmpl w:val="A91C0876"/>
    <w:lvl w:ilvl="0" w:tplc="79CE77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8C6F88"/>
    <w:multiLevelType w:val="hybridMultilevel"/>
    <w:tmpl w:val="48E26D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31"/>
  </w:num>
  <w:num w:numId="4">
    <w:abstractNumId w:val="9"/>
  </w:num>
  <w:num w:numId="5">
    <w:abstractNumId w:val="35"/>
  </w:num>
  <w:num w:numId="6">
    <w:abstractNumId w:val="15"/>
  </w:num>
  <w:num w:numId="7">
    <w:abstractNumId w:val="3"/>
  </w:num>
  <w:num w:numId="8">
    <w:abstractNumId w:val="12"/>
  </w:num>
  <w:num w:numId="9">
    <w:abstractNumId w:val="7"/>
  </w:num>
  <w:num w:numId="10">
    <w:abstractNumId w:val="16"/>
  </w:num>
  <w:num w:numId="11">
    <w:abstractNumId w:val="27"/>
  </w:num>
  <w:num w:numId="12">
    <w:abstractNumId w:val="37"/>
  </w:num>
  <w:num w:numId="13">
    <w:abstractNumId w:val="29"/>
  </w:num>
  <w:num w:numId="14">
    <w:abstractNumId w:val="11"/>
  </w:num>
  <w:num w:numId="15">
    <w:abstractNumId w:val="39"/>
  </w:num>
  <w:num w:numId="16">
    <w:abstractNumId w:val="5"/>
  </w:num>
  <w:num w:numId="17">
    <w:abstractNumId w:val="23"/>
  </w:num>
  <w:num w:numId="18">
    <w:abstractNumId w:val="28"/>
  </w:num>
  <w:num w:numId="19">
    <w:abstractNumId w:val="18"/>
  </w:num>
  <w:num w:numId="20">
    <w:abstractNumId w:val="42"/>
  </w:num>
  <w:num w:numId="21">
    <w:abstractNumId w:val="6"/>
  </w:num>
  <w:num w:numId="22">
    <w:abstractNumId w:val="33"/>
  </w:num>
  <w:num w:numId="23">
    <w:abstractNumId w:val="40"/>
  </w:num>
  <w:num w:numId="24">
    <w:abstractNumId w:val="0"/>
  </w:num>
  <w:num w:numId="25">
    <w:abstractNumId w:val="14"/>
  </w:num>
  <w:num w:numId="26">
    <w:abstractNumId w:val="17"/>
  </w:num>
  <w:num w:numId="27">
    <w:abstractNumId w:val="41"/>
  </w:num>
  <w:num w:numId="28">
    <w:abstractNumId w:val="13"/>
  </w:num>
  <w:num w:numId="29">
    <w:abstractNumId w:val="36"/>
  </w:num>
  <w:num w:numId="30">
    <w:abstractNumId w:val="2"/>
  </w:num>
  <w:num w:numId="31">
    <w:abstractNumId w:val="34"/>
  </w:num>
  <w:num w:numId="32">
    <w:abstractNumId w:val="20"/>
  </w:num>
  <w:num w:numId="33">
    <w:abstractNumId w:val="19"/>
  </w:num>
  <w:num w:numId="34">
    <w:abstractNumId w:val="1"/>
  </w:num>
  <w:num w:numId="35">
    <w:abstractNumId w:val="43"/>
  </w:num>
  <w:num w:numId="36">
    <w:abstractNumId w:val="30"/>
  </w:num>
  <w:num w:numId="37">
    <w:abstractNumId w:val="26"/>
  </w:num>
  <w:num w:numId="38">
    <w:abstractNumId w:val="8"/>
  </w:num>
  <w:num w:numId="39">
    <w:abstractNumId w:val="4"/>
  </w:num>
  <w:num w:numId="40">
    <w:abstractNumId w:val="44"/>
  </w:num>
  <w:num w:numId="41">
    <w:abstractNumId w:val="38"/>
  </w:num>
  <w:num w:numId="42">
    <w:abstractNumId w:val="22"/>
  </w:num>
  <w:num w:numId="43">
    <w:abstractNumId w:val="25"/>
  </w:num>
  <w:num w:numId="44">
    <w:abstractNumId w:val="21"/>
  </w:num>
  <w:num w:numId="45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9C7"/>
    <w:rsid w:val="00012C14"/>
    <w:rsid w:val="0004499E"/>
    <w:rsid w:val="000479C8"/>
    <w:rsid w:val="000629D2"/>
    <w:rsid w:val="00071FB3"/>
    <w:rsid w:val="00093B6B"/>
    <w:rsid w:val="000A6A1B"/>
    <w:rsid w:val="000B3901"/>
    <w:rsid w:val="000C0D1B"/>
    <w:rsid w:val="000E0060"/>
    <w:rsid w:val="001112B4"/>
    <w:rsid w:val="00123AF1"/>
    <w:rsid w:val="001316D8"/>
    <w:rsid w:val="001510BE"/>
    <w:rsid w:val="001735FB"/>
    <w:rsid w:val="001B0EB7"/>
    <w:rsid w:val="001E7F9B"/>
    <w:rsid w:val="001F75F6"/>
    <w:rsid w:val="00205B62"/>
    <w:rsid w:val="00213EED"/>
    <w:rsid w:val="00216F1C"/>
    <w:rsid w:val="00217EE1"/>
    <w:rsid w:val="0025028A"/>
    <w:rsid w:val="002529C9"/>
    <w:rsid w:val="00267694"/>
    <w:rsid w:val="00293F1D"/>
    <w:rsid w:val="002A0321"/>
    <w:rsid w:val="002B5EB8"/>
    <w:rsid w:val="002E47E7"/>
    <w:rsid w:val="00320D5C"/>
    <w:rsid w:val="00324DB0"/>
    <w:rsid w:val="00332806"/>
    <w:rsid w:val="00333E5D"/>
    <w:rsid w:val="00355D94"/>
    <w:rsid w:val="00364EF6"/>
    <w:rsid w:val="0037169E"/>
    <w:rsid w:val="003818E8"/>
    <w:rsid w:val="00382BC6"/>
    <w:rsid w:val="003929C9"/>
    <w:rsid w:val="0039304C"/>
    <w:rsid w:val="0039576C"/>
    <w:rsid w:val="003C62AB"/>
    <w:rsid w:val="003E25ED"/>
    <w:rsid w:val="00415EFB"/>
    <w:rsid w:val="0042157A"/>
    <w:rsid w:val="00476DEE"/>
    <w:rsid w:val="004A2E04"/>
    <w:rsid w:val="004B2F5C"/>
    <w:rsid w:val="004B3615"/>
    <w:rsid w:val="004C036F"/>
    <w:rsid w:val="004D1624"/>
    <w:rsid w:val="00501302"/>
    <w:rsid w:val="00506711"/>
    <w:rsid w:val="0051331F"/>
    <w:rsid w:val="00514AED"/>
    <w:rsid w:val="00521794"/>
    <w:rsid w:val="0052550D"/>
    <w:rsid w:val="005330F9"/>
    <w:rsid w:val="0054272A"/>
    <w:rsid w:val="00545566"/>
    <w:rsid w:val="00576CEB"/>
    <w:rsid w:val="00581B16"/>
    <w:rsid w:val="005960F6"/>
    <w:rsid w:val="00597566"/>
    <w:rsid w:val="00597B60"/>
    <w:rsid w:val="005A54D9"/>
    <w:rsid w:val="005B2F44"/>
    <w:rsid w:val="005B612E"/>
    <w:rsid w:val="005C5F54"/>
    <w:rsid w:val="005D1B43"/>
    <w:rsid w:val="005F364A"/>
    <w:rsid w:val="00604851"/>
    <w:rsid w:val="00612DE9"/>
    <w:rsid w:val="006243FC"/>
    <w:rsid w:val="00665F5D"/>
    <w:rsid w:val="00697119"/>
    <w:rsid w:val="006B4053"/>
    <w:rsid w:val="006C04BB"/>
    <w:rsid w:val="006D02C2"/>
    <w:rsid w:val="006D1400"/>
    <w:rsid w:val="006F2128"/>
    <w:rsid w:val="00717133"/>
    <w:rsid w:val="007547EE"/>
    <w:rsid w:val="00757D58"/>
    <w:rsid w:val="00767C1A"/>
    <w:rsid w:val="007B508E"/>
    <w:rsid w:val="007E5204"/>
    <w:rsid w:val="007F0DBB"/>
    <w:rsid w:val="008019DF"/>
    <w:rsid w:val="008049F5"/>
    <w:rsid w:val="008366E2"/>
    <w:rsid w:val="00841D5F"/>
    <w:rsid w:val="00845D17"/>
    <w:rsid w:val="008540F9"/>
    <w:rsid w:val="00861109"/>
    <w:rsid w:val="0086348E"/>
    <w:rsid w:val="00865241"/>
    <w:rsid w:val="00872D1B"/>
    <w:rsid w:val="00893605"/>
    <w:rsid w:val="008A77DC"/>
    <w:rsid w:val="008A7AD7"/>
    <w:rsid w:val="008A7AE2"/>
    <w:rsid w:val="008C16BA"/>
    <w:rsid w:val="008D7A54"/>
    <w:rsid w:val="008E0352"/>
    <w:rsid w:val="008E61C9"/>
    <w:rsid w:val="00901DE4"/>
    <w:rsid w:val="00913D40"/>
    <w:rsid w:val="00917F8E"/>
    <w:rsid w:val="00921C28"/>
    <w:rsid w:val="00947F10"/>
    <w:rsid w:val="009613B9"/>
    <w:rsid w:val="00973611"/>
    <w:rsid w:val="00975DBA"/>
    <w:rsid w:val="009760ED"/>
    <w:rsid w:val="0098612A"/>
    <w:rsid w:val="00990582"/>
    <w:rsid w:val="0099174D"/>
    <w:rsid w:val="009B1EED"/>
    <w:rsid w:val="009D3057"/>
    <w:rsid w:val="009E27E0"/>
    <w:rsid w:val="009F1B0C"/>
    <w:rsid w:val="00A014C9"/>
    <w:rsid w:val="00A0339C"/>
    <w:rsid w:val="00A229DC"/>
    <w:rsid w:val="00A256D0"/>
    <w:rsid w:val="00A362F1"/>
    <w:rsid w:val="00A40BD0"/>
    <w:rsid w:val="00A67DB5"/>
    <w:rsid w:val="00A67ECC"/>
    <w:rsid w:val="00A72CF5"/>
    <w:rsid w:val="00A743E4"/>
    <w:rsid w:val="00A759E7"/>
    <w:rsid w:val="00A912B5"/>
    <w:rsid w:val="00A94152"/>
    <w:rsid w:val="00AB0296"/>
    <w:rsid w:val="00AB0FBB"/>
    <w:rsid w:val="00AB6AEE"/>
    <w:rsid w:val="00AC3A49"/>
    <w:rsid w:val="00AC72C6"/>
    <w:rsid w:val="00AE03B0"/>
    <w:rsid w:val="00AF4F37"/>
    <w:rsid w:val="00B01D8D"/>
    <w:rsid w:val="00B20660"/>
    <w:rsid w:val="00B245DA"/>
    <w:rsid w:val="00B34D5E"/>
    <w:rsid w:val="00B62D73"/>
    <w:rsid w:val="00B64C68"/>
    <w:rsid w:val="00B97BBA"/>
    <w:rsid w:val="00BB783B"/>
    <w:rsid w:val="00BE12B1"/>
    <w:rsid w:val="00BE4EC6"/>
    <w:rsid w:val="00BE69C7"/>
    <w:rsid w:val="00BE6D71"/>
    <w:rsid w:val="00C11428"/>
    <w:rsid w:val="00C421F3"/>
    <w:rsid w:val="00C65884"/>
    <w:rsid w:val="00C66713"/>
    <w:rsid w:val="00C70678"/>
    <w:rsid w:val="00C93470"/>
    <w:rsid w:val="00CA16B3"/>
    <w:rsid w:val="00CA220F"/>
    <w:rsid w:val="00CA2873"/>
    <w:rsid w:val="00CC4445"/>
    <w:rsid w:val="00CD37DB"/>
    <w:rsid w:val="00CE40E7"/>
    <w:rsid w:val="00CE780D"/>
    <w:rsid w:val="00D21AC9"/>
    <w:rsid w:val="00D25913"/>
    <w:rsid w:val="00D27C95"/>
    <w:rsid w:val="00D4470A"/>
    <w:rsid w:val="00D57EF8"/>
    <w:rsid w:val="00D632F0"/>
    <w:rsid w:val="00DD3F08"/>
    <w:rsid w:val="00E2207D"/>
    <w:rsid w:val="00E250E6"/>
    <w:rsid w:val="00E43953"/>
    <w:rsid w:val="00E56C97"/>
    <w:rsid w:val="00E80C18"/>
    <w:rsid w:val="00EB3C4A"/>
    <w:rsid w:val="00EB3CB2"/>
    <w:rsid w:val="00EB78B0"/>
    <w:rsid w:val="00ED6D6C"/>
    <w:rsid w:val="00F04A89"/>
    <w:rsid w:val="00F05BC8"/>
    <w:rsid w:val="00F4439B"/>
    <w:rsid w:val="00F60A7D"/>
    <w:rsid w:val="00FA4532"/>
    <w:rsid w:val="00FC569E"/>
    <w:rsid w:val="00FD140F"/>
    <w:rsid w:val="00FD1DCE"/>
    <w:rsid w:val="00FD306B"/>
    <w:rsid w:val="00FD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C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D6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04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D6C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49F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BE69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6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69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6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69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E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9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BE69C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E69C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049F5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049F5"/>
    <w:rPr>
      <w:rFonts w:cs="Times New Roman"/>
    </w:rPr>
  </w:style>
  <w:style w:type="character" w:customStyle="1" w:styleId="automaticon">
    <w:name w:val="automaticon"/>
    <w:basedOn w:val="DefaultParagraphFont"/>
    <w:uiPriority w:val="99"/>
    <w:rsid w:val="008049F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D6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6D6C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"/>
    <w:uiPriority w:val="99"/>
    <w:rsid w:val="00ED6D6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3818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7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5FB"/>
    <w:rPr>
      <w:rFonts w:cs="Times New Roman"/>
    </w:rPr>
  </w:style>
  <w:style w:type="character" w:styleId="Hyperlink">
    <w:name w:val="Hyperlink"/>
    <w:basedOn w:val="DefaultParagraphFont"/>
    <w:uiPriority w:val="99"/>
    <w:rsid w:val="006D02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25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pe4f6ef41msonormal">
    <w:name w:val="gwpe4f6ef41msonormal"/>
    <w:basedOn w:val="Normal"/>
    <w:uiPriority w:val="99"/>
    <w:rsid w:val="0097361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">
    <w:name w:val="font"/>
    <w:basedOn w:val="DefaultParagraphFont"/>
    <w:uiPriority w:val="99"/>
    <w:rsid w:val="00973611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FD306B"/>
  </w:style>
  <w:style w:type="paragraph" w:styleId="PlainText">
    <w:name w:val="Plain Text"/>
    <w:basedOn w:val="Normal"/>
    <w:link w:val="PlainTextChar"/>
    <w:uiPriority w:val="99"/>
    <w:rsid w:val="00FD39CB"/>
    <w:pPr>
      <w:spacing w:after="0" w:line="240" w:lineRule="auto"/>
    </w:pPr>
    <w:rPr>
      <w:rFonts w:ascii="Calibri Light" w:hAnsi="Calibri Light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D39CB"/>
    <w:rPr>
      <w:rFonts w:ascii="Calibri Light" w:hAnsi="Calibri Light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rsid w:val="00205B62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12D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2DE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2DE9"/>
    <w:rPr>
      <w:rFonts w:cs="Times New Roman"/>
      <w:vertAlign w:val="superscript"/>
    </w:rPr>
  </w:style>
  <w:style w:type="numbering" w:customStyle="1" w:styleId="Style2">
    <w:name w:val="Style2"/>
    <w:rsid w:val="00CF389F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507</Words>
  <Characters>3043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szkoła</dc:creator>
  <cp:keywords/>
  <dc:description/>
  <cp:lastModifiedBy>User</cp:lastModifiedBy>
  <cp:revision>2</cp:revision>
  <cp:lastPrinted>2017-04-20T06:57:00Z</cp:lastPrinted>
  <dcterms:created xsi:type="dcterms:W3CDTF">2017-04-21T11:13:00Z</dcterms:created>
  <dcterms:modified xsi:type="dcterms:W3CDTF">2017-04-21T11:13:00Z</dcterms:modified>
</cp:coreProperties>
</file>